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18054D23" w:rsidR="00294713" w:rsidRDefault="00393429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Thoracic</w:t>
      </w:r>
      <w:r w:rsidR="001D50C5" w:rsidRPr="001D50C5">
        <w:rPr>
          <w:sz w:val="24"/>
          <w:szCs w:val="24"/>
          <w:lang w:val="en-GB"/>
        </w:rPr>
        <w:t xml:space="preserve"> examination and performing </w:t>
      </w:r>
      <w:r w:rsidR="001D50C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="00B65213">
        <w:rPr>
          <w:sz w:val="24"/>
          <w:szCs w:val="24"/>
          <w:lang w:val="en-GB"/>
        </w:rPr>
        <w:t>pos</w:t>
      </w:r>
      <w:r>
        <w:rPr>
          <w:sz w:val="24"/>
          <w:szCs w:val="24"/>
          <w:lang w:val="en-GB"/>
        </w:rPr>
        <w:t>terolateral</w:t>
      </w:r>
      <w:r w:rsidR="001D50C5" w:rsidRPr="001D50C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thoracotomy</w:t>
      </w:r>
    </w:p>
    <w:p w14:paraId="77C76777" w14:textId="77777777" w:rsidR="001D50C5" w:rsidRPr="005B599B" w:rsidRDefault="001D50C5" w:rsidP="00DD2457">
      <w:pPr>
        <w:pStyle w:val="Title"/>
        <w:rPr>
          <w:sz w:val="10"/>
          <w:szCs w:val="10"/>
          <w:lang w:val="en-GB"/>
        </w:rPr>
      </w:pPr>
    </w:p>
    <w:p w14:paraId="669ACFE6" w14:textId="3F466F6B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1B81B363" w14:textId="77777777" w:rsidR="00E536C4" w:rsidRPr="005D5C27" w:rsidRDefault="00E536C4" w:rsidP="00E536C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81353F" w:rsidRDefault="0017606C" w:rsidP="00DD2457">
      <w:pPr>
        <w:rPr>
          <w:rFonts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63C0C25" w14:textId="71827753" w:rsidR="00047D16" w:rsidRDefault="001D50C5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1D50C5">
              <w:rPr>
                <w:sz w:val="22"/>
                <w:szCs w:val="22"/>
                <w:lang w:val="en-GB"/>
              </w:rPr>
              <w:t xml:space="preserve">Inspection and performing </w:t>
            </w:r>
            <w:r>
              <w:rPr>
                <w:sz w:val="22"/>
                <w:szCs w:val="22"/>
                <w:lang w:val="en-GB"/>
              </w:rPr>
              <w:t xml:space="preserve">a </w:t>
            </w:r>
            <w:r w:rsidR="00B65213">
              <w:rPr>
                <w:sz w:val="22"/>
                <w:szCs w:val="22"/>
                <w:lang w:val="en-GB"/>
              </w:rPr>
              <w:t>posterolateral</w:t>
            </w:r>
            <w:r w:rsidRPr="001D50C5">
              <w:rPr>
                <w:sz w:val="22"/>
                <w:szCs w:val="22"/>
                <w:lang w:val="en-GB"/>
              </w:rPr>
              <w:t xml:space="preserve"> </w:t>
            </w:r>
            <w:r w:rsidR="00B65213">
              <w:rPr>
                <w:sz w:val="22"/>
                <w:szCs w:val="22"/>
                <w:lang w:val="en-GB"/>
              </w:rPr>
              <w:t>thoracotomy</w:t>
            </w:r>
            <w:r w:rsidRPr="001D50C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</w:t>
            </w:r>
            <w:r w:rsidRPr="001D50C5">
              <w:rPr>
                <w:sz w:val="22"/>
                <w:szCs w:val="22"/>
                <w:lang w:val="en-GB"/>
              </w:rPr>
              <w:t>n the operation theatre</w:t>
            </w:r>
          </w:p>
          <w:p w14:paraId="432A5B37" w14:textId="130F1F9A" w:rsidR="001D50C5" w:rsidRPr="005D5C27" w:rsidRDefault="001D50C5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914BD3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914BD3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914BD3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914BD3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914BD3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914BD3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E1C1855" w14:textId="27DE48D6" w:rsidR="001D50C5" w:rsidRPr="00914BD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914BD3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D04050" w:rsidRPr="00914BD3">
              <w:rPr>
                <w:b w:val="0"/>
                <w:sz w:val="22"/>
                <w:szCs w:val="22"/>
                <w:lang w:val="en-GB"/>
              </w:rPr>
              <w:t>the</w:t>
            </w:r>
            <w:r w:rsidRPr="00914BD3">
              <w:rPr>
                <w:b w:val="0"/>
                <w:sz w:val="22"/>
                <w:szCs w:val="22"/>
                <w:lang w:val="en-GB"/>
              </w:rPr>
              <w:t xml:space="preserve"> patient</w:t>
            </w:r>
            <w:r w:rsidR="00D04050" w:rsidRPr="00914BD3">
              <w:rPr>
                <w:b w:val="0"/>
                <w:sz w:val="22"/>
                <w:szCs w:val="22"/>
                <w:lang w:val="en-GB"/>
              </w:rPr>
              <w:t>’s</w:t>
            </w:r>
            <w:r w:rsidRPr="00914BD3">
              <w:rPr>
                <w:b w:val="0"/>
                <w:sz w:val="22"/>
                <w:szCs w:val="22"/>
                <w:lang w:val="en-GB"/>
              </w:rPr>
              <w:t xml:space="preserve"> condition</w:t>
            </w:r>
          </w:p>
          <w:p w14:paraId="16DE7CE0" w14:textId="77777777" w:rsidR="001D50C5" w:rsidRPr="00914BD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914BD3">
              <w:rPr>
                <w:b w:val="0"/>
                <w:sz w:val="22"/>
                <w:szCs w:val="22"/>
                <w:lang w:val="en-GB"/>
              </w:rPr>
              <w:t>Explain full surgical procedure</w:t>
            </w:r>
          </w:p>
          <w:p w14:paraId="34F65584" w14:textId="18A2DBA5" w:rsidR="00393429" w:rsidRPr="00914BD3" w:rsidRDefault="001D50C5" w:rsidP="0039342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914BD3">
              <w:rPr>
                <w:b w:val="0"/>
                <w:sz w:val="22"/>
                <w:szCs w:val="22"/>
                <w:lang w:val="en-GB"/>
              </w:rPr>
              <w:t xml:space="preserve">Consent (confirm that </w:t>
            </w:r>
            <w:r w:rsidR="00D04050" w:rsidRPr="00914BD3">
              <w:rPr>
                <w:b w:val="0"/>
                <w:sz w:val="22"/>
                <w:szCs w:val="22"/>
                <w:lang w:val="en-GB"/>
              </w:rPr>
              <w:t>you</w:t>
            </w:r>
            <w:r w:rsidRPr="00914BD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D04050" w:rsidRPr="00914BD3">
              <w:rPr>
                <w:b w:val="0"/>
                <w:sz w:val="22"/>
                <w:szCs w:val="22"/>
                <w:lang w:val="en-GB"/>
              </w:rPr>
              <w:t>explained</w:t>
            </w:r>
            <w:r w:rsidRPr="00914BD3">
              <w:rPr>
                <w:b w:val="0"/>
                <w:sz w:val="22"/>
                <w:szCs w:val="22"/>
                <w:lang w:val="en-GB"/>
              </w:rPr>
              <w:t xml:space="preserve"> to the patient that </w:t>
            </w:r>
            <w:r w:rsidR="00D04050" w:rsidRPr="00914BD3">
              <w:rPr>
                <w:b w:val="0"/>
                <w:sz w:val="22"/>
                <w:szCs w:val="22"/>
                <w:lang w:val="en-GB"/>
              </w:rPr>
              <w:t>you</w:t>
            </w:r>
            <w:r w:rsidRPr="00914BD3">
              <w:rPr>
                <w:b w:val="0"/>
                <w:sz w:val="22"/>
                <w:szCs w:val="22"/>
                <w:lang w:val="en-GB"/>
              </w:rPr>
              <w:t xml:space="preserve"> will be performing</w:t>
            </w:r>
            <w:r w:rsidR="00E536C4" w:rsidRPr="00914BD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914BD3" w:rsidRPr="00914BD3">
              <w:rPr>
                <w:b w:val="0"/>
                <w:sz w:val="22"/>
                <w:szCs w:val="22"/>
                <w:lang w:val="en-GB"/>
              </w:rPr>
              <w:t>post</w:t>
            </w:r>
            <w:r w:rsidR="00E536C4" w:rsidRPr="00914BD3">
              <w:rPr>
                <w:b w:val="0"/>
                <w:sz w:val="22"/>
                <w:szCs w:val="22"/>
                <w:lang w:val="en-GB"/>
              </w:rPr>
              <w:t>erolateral thoracotomy</w:t>
            </w:r>
            <w:r w:rsidRPr="00914BD3">
              <w:rPr>
                <w:b w:val="0"/>
                <w:sz w:val="22"/>
                <w:szCs w:val="22"/>
                <w:lang w:val="en-GB"/>
              </w:rPr>
              <w:t xml:space="preserve"> under supervision)</w:t>
            </w:r>
          </w:p>
        </w:tc>
        <w:tc>
          <w:tcPr>
            <w:tcW w:w="1277" w:type="dxa"/>
          </w:tcPr>
          <w:p w14:paraId="693B84AA" w14:textId="77777777" w:rsidR="0017606C" w:rsidRPr="00914BD3" w:rsidRDefault="0017606C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914BD3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36737487" w14:textId="77777777" w:rsidR="0017606C" w:rsidRPr="00914BD3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72BB077B" w:rsidR="006D0BE7" w:rsidRPr="00606AE5" w:rsidRDefault="007A682D" w:rsidP="001D50C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Anatomy</w:t>
            </w:r>
            <w:r w:rsidR="001D50C5" w:rsidRPr="00606AE5">
              <w:rPr>
                <w:b w:val="0"/>
                <w:sz w:val="22"/>
                <w:szCs w:val="22"/>
                <w:lang w:val="en-GB"/>
              </w:rPr>
              <w:t xml:space="preserve"> and position</w:t>
            </w:r>
          </w:p>
          <w:p w14:paraId="6752858F" w14:textId="76B2E444" w:rsidR="001D50C5" w:rsidRPr="00606AE5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 xml:space="preserve">Explain anatomy of the </w:t>
            </w:r>
            <w:r w:rsidR="00F071EA" w:rsidRPr="00606AE5">
              <w:rPr>
                <w:b w:val="0"/>
                <w:sz w:val="22"/>
                <w:szCs w:val="22"/>
                <w:lang w:val="en-GB"/>
              </w:rPr>
              <w:t>thorax and thoracic cavity</w:t>
            </w:r>
          </w:p>
          <w:p w14:paraId="63DAAB5E" w14:textId="19011149" w:rsidR="001D50C5" w:rsidRPr="00606AE5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anatomical variations</w:t>
            </w:r>
            <w:r w:rsidR="00F071EA" w:rsidRPr="00606AE5">
              <w:rPr>
                <w:b w:val="0"/>
                <w:sz w:val="22"/>
                <w:szCs w:val="22"/>
                <w:lang w:val="en-GB"/>
              </w:rPr>
              <w:t xml:space="preserve"> of thoracic cavity</w:t>
            </w:r>
          </w:p>
          <w:p w14:paraId="56ED2EFB" w14:textId="49CDB774" w:rsidR="001D50C5" w:rsidRPr="00606AE5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  <w:r w:rsidR="00F071EA" w:rsidRPr="00606AE5">
              <w:rPr>
                <w:b w:val="0"/>
                <w:sz w:val="22"/>
                <w:szCs w:val="22"/>
                <w:lang w:val="en-GB"/>
              </w:rPr>
              <w:t xml:space="preserve"> such as muscles and nerves</w:t>
            </w:r>
          </w:p>
          <w:p w14:paraId="7403C211" w14:textId="115B874A" w:rsidR="001A72A7" w:rsidRPr="00606AE5" w:rsidRDefault="001A72A7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reason for performing posterolateral thoracotomy to access most thoracic procedures</w:t>
            </w:r>
          </w:p>
          <w:p w14:paraId="64303A5C" w14:textId="3577146E" w:rsidR="001D50C5" w:rsidRPr="00606AE5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 xml:space="preserve">Discuss the problems associated with </w:t>
            </w:r>
            <w:r w:rsidR="00606AE5" w:rsidRPr="00606AE5">
              <w:rPr>
                <w:b w:val="0"/>
                <w:sz w:val="22"/>
                <w:szCs w:val="22"/>
                <w:lang w:val="en-GB"/>
              </w:rPr>
              <w:t>pos</w:t>
            </w:r>
            <w:r w:rsidR="00F071EA" w:rsidRPr="00606AE5">
              <w:rPr>
                <w:b w:val="0"/>
                <w:sz w:val="22"/>
                <w:szCs w:val="22"/>
                <w:lang w:val="en-GB"/>
              </w:rPr>
              <w:t>terolateral thoracotomy</w:t>
            </w:r>
            <w:r w:rsidR="00606AE5" w:rsidRPr="00606AE5">
              <w:rPr>
                <w:b w:val="0"/>
                <w:sz w:val="22"/>
                <w:szCs w:val="22"/>
                <w:lang w:val="en-GB"/>
              </w:rPr>
              <w:t xml:space="preserve"> such as transection of large muscles and muscle sparing techniques to adapt to avoid complications</w:t>
            </w:r>
          </w:p>
          <w:p w14:paraId="0077A79A" w14:textId="00756A52" w:rsidR="007A682D" w:rsidRPr="00606AE5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plan of action</w:t>
            </w:r>
            <w:r w:rsidR="00393429" w:rsidRPr="00606AE5">
              <w:rPr>
                <w:b w:val="0"/>
                <w:sz w:val="22"/>
                <w:szCs w:val="22"/>
                <w:lang w:val="en-GB"/>
              </w:rPr>
              <w:t xml:space="preserve"> if things go wrong</w:t>
            </w:r>
          </w:p>
        </w:tc>
        <w:tc>
          <w:tcPr>
            <w:tcW w:w="1277" w:type="dxa"/>
          </w:tcPr>
          <w:p w14:paraId="096581EF" w14:textId="77777777" w:rsidR="006D0BE7" w:rsidRPr="00914BD3" w:rsidRDefault="006D0BE7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914BD3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178CA8A" w14:textId="77777777" w:rsidR="006D0BE7" w:rsidRPr="00914BD3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E77C26C" w:rsidR="0017606C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6A9D3B0" w14:textId="32AB8A3F" w:rsidR="0017606C" w:rsidRPr="00606AE5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606AE5">
              <w:rPr>
                <w:bCs/>
                <w:sz w:val="22"/>
                <w:szCs w:val="22"/>
              </w:rPr>
              <w:t>Comorbidities</w:t>
            </w:r>
            <w:r w:rsidR="00C1364E" w:rsidRPr="00606AE5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606AE5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s</w:t>
            </w:r>
            <w:r w:rsidRPr="00606AE5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p</w:t>
            </w:r>
            <w:r w:rsidRPr="00606AE5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606AE5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606AE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606AE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606AE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606AE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606AE5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606AE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606AE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ly</w:t>
            </w:r>
            <w:r w:rsidRPr="00606AE5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606AE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606AE5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606AE5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606AE5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BF77E7D" w14:textId="2C47D9FC" w:rsidR="00C1364E" w:rsidRPr="00606AE5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’s</w:t>
            </w:r>
            <w:r w:rsidRPr="00606AE5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606AE5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606AE5">
              <w:rPr>
                <w:b w:val="0"/>
                <w:sz w:val="22"/>
                <w:szCs w:val="22"/>
                <w:lang w:val="en-GB"/>
              </w:rPr>
              <w:t>’</w:t>
            </w:r>
            <w:r w:rsidRPr="00606AE5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7D074EA0" w14:textId="6616EE07" w:rsidR="001D50C5" w:rsidRPr="00606AE5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 xml:space="preserve">Discuss the difficulties of </w:t>
            </w:r>
            <w:r w:rsidR="00AD0451" w:rsidRPr="00606AE5">
              <w:rPr>
                <w:b w:val="0"/>
                <w:sz w:val="22"/>
                <w:szCs w:val="22"/>
                <w:lang w:val="en-GB"/>
              </w:rPr>
              <w:t>muscular</w:t>
            </w:r>
            <w:r w:rsidRPr="00606AE5">
              <w:rPr>
                <w:b w:val="0"/>
                <w:sz w:val="22"/>
                <w:szCs w:val="22"/>
                <w:lang w:val="en-GB"/>
              </w:rPr>
              <w:t xml:space="preserve"> thickness and selection of </w:t>
            </w:r>
            <w:r w:rsidR="00AD0451" w:rsidRPr="00606AE5">
              <w:rPr>
                <w:b w:val="0"/>
                <w:sz w:val="22"/>
                <w:szCs w:val="22"/>
                <w:lang w:val="en-GB"/>
              </w:rPr>
              <w:t>closure methods</w:t>
            </w:r>
          </w:p>
          <w:p w14:paraId="3D5EF7AF" w14:textId="495C8280" w:rsidR="00C1364E" w:rsidRPr="00606AE5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606AE5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606AE5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606AE5">
              <w:rPr>
                <w:b w:val="0"/>
                <w:sz w:val="22"/>
                <w:szCs w:val="22"/>
                <w:lang w:val="en-GB"/>
              </w:rPr>
              <w:t>and potential plan to avoid any complications</w:t>
            </w:r>
          </w:p>
        </w:tc>
        <w:tc>
          <w:tcPr>
            <w:tcW w:w="1277" w:type="dxa"/>
          </w:tcPr>
          <w:p w14:paraId="7F50B861" w14:textId="77777777" w:rsidR="0017606C" w:rsidRPr="00914BD3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6BE7033" w14:textId="77777777" w:rsidR="0017606C" w:rsidRPr="00914BD3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2E3443E" w14:textId="77777777" w:rsidR="0017606C" w:rsidRPr="00914BD3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D50C5" w:rsidRPr="005D5C27" w14:paraId="54517813" w14:textId="77777777" w:rsidTr="00047D16">
        <w:tc>
          <w:tcPr>
            <w:tcW w:w="562" w:type="dxa"/>
          </w:tcPr>
          <w:p w14:paraId="629063AA" w14:textId="5478548E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E7AB29D" w14:textId="1B1DD653" w:rsidR="001D50C5" w:rsidRPr="00A34134" w:rsidRDefault="001D50C5" w:rsidP="003353A4">
            <w:pPr>
              <w:rPr>
                <w:bCs/>
                <w:sz w:val="22"/>
                <w:szCs w:val="22"/>
              </w:rPr>
            </w:pPr>
            <w:r w:rsidRPr="00A34134">
              <w:rPr>
                <w:bCs/>
                <w:sz w:val="22"/>
                <w:szCs w:val="22"/>
              </w:rPr>
              <w:t>Surgical procedure</w:t>
            </w:r>
          </w:p>
          <w:p w14:paraId="2D3C36CC" w14:textId="13D5FB89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lastRenderedPageBreak/>
              <w:t>Demonstrates the importance of placing patient in complete lateral decubitus position with proper padding to the elbows and knees</w:t>
            </w:r>
          </w:p>
          <w:p w14:paraId="131F6634" w14:textId="6D4DCA7F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the importance of patient positioning with sandbags, rolled sheets and bean bags to support the back and abdomen</w:t>
            </w:r>
          </w:p>
          <w:p w14:paraId="5C5E4ED7" w14:textId="0058E445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and understands the lower leg flexed at the knee and hip while the upper leg lies straight with pillow</w:t>
            </w:r>
          </w:p>
          <w:p w14:paraId="6D39E37C" w14:textId="32BBAAEF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good palpation technique and outlines the inferior angle of the scapula, and its spinal and axillary borders</w:t>
            </w:r>
          </w:p>
          <w:p w14:paraId="64996EFC" w14:textId="099328A4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performing skin incision 3 inches from the mid-spinal line to the anterior axillary line, passing below the tip of the scapula</w:t>
            </w:r>
          </w:p>
          <w:p w14:paraId="06346EDC" w14:textId="3C1A5980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good technique of deepening into the subcutaneous tissue and superficial fascia until the fasciae overlying the latissimus dorsi and trapezius muscle are exposed</w:t>
            </w:r>
          </w:p>
          <w:p w14:paraId="59E852C6" w14:textId="706469A1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good technique of transection of latissimus dorsi u</w:t>
            </w:r>
            <w:bookmarkStart w:id="0" w:name="_GoBack"/>
            <w:bookmarkEnd w:id="0"/>
            <w:r w:rsidRPr="00A34134">
              <w:rPr>
                <w:b w:val="0"/>
                <w:sz w:val="22"/>
                <w:szCs w:val="22"/>
                <w:lang w:val="en-GB"/>
              </w:rPr>
              <w:t>sing diathermy and ensures the trapezius muscle is protected and not transected</w:t>
            </w:r>
          </w:p>
          <w:p w14:paraId="4622F857" w14:textId="5FA2E323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good technique to expose the anterior serratus and rhomboid muscles</w:t>
            </w:r>
          </w:p>
          <w:p w14:paraId="06F094E1" w14:textId="6B4D4EC4" w:rsidR="00D91DB0" w:rsidRPr="00A34134" w:rsidRDefault="00D91DB0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Understands the value of inferior border of the rhomboids and posterior border of the serratus face a fatty triangle, to serve as a landmark during closure</w:t>
            </w:r>
          </w:p>
          <w:p w14:paraId="0FD3999C" w14:textId="0D81C3A1" w:rsidR="00A34134" w:rsidRPr="00A34134" w:rsidRDefault="00A34134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Understands the importance of serratus elevation and anterior retraction to avoid transection during dissection</w:t>
            </w:r>
          </w:p>
          <w:p w14:paraId="048F8E79" w14:textId="45E0BDCC" w:rsidR="0024689B" w:rsidRPr="00A34134" w:rsidRDefault="00A34134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Demonstrates counting the intercostal spaces by counting the ribs while placing the hand below the scapula and palpating from the 1st rib, and avoids causing damage to the nerve bundle</w:t>
            </w:r>
          </w:p>
          <w:p w14:paraId="584C577C" w14:textId="71365552" w:rsidR="0024689B" w:rsidRPr="00A34134" w:rsidRDefault="0024689B" w:rsidP="0024689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A34134">
              <w:rPr>
                <w:b w:val="0"/>
                <w:sz w:val="22"/>
                <w:szCs w:val="22"/>
                <w:lang w:val="en-GB"/>
              </w:rPr>
              <w:t>Demonstrate the use of good haemostatic techniques before and after opening the thorax</w:t>
            </w:r>
          </w:p>
        </w:tc>
        <w:tc>
          <w:tcPr>
            <w:tcW w:w="1277" w:type="dxa"/>
          </w:tcPr>
          <w:p w14:paraId="03C50B04" w14:textId="77777777" w:rsidR="001D50C5" w:rsidRPr="00914BD3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39443933" w14:textId="77777777" w:rsidR="001D50C5" w:rsidRPr="00914BD3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09531B78" w14:textId="77777777" w:rsidR="001D50C5" w:rsidRPr="00914BD3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606AE5" w:rsidRDefault="00B55040" w:rsidP="003353A4">
            <w:pPr>
              <w:rPr>
                <w:bCs/>
                <w:sz w:val="22"/>
                <w:szCs w:val="22"/>
              </w:rPr>
            </w:pPr>
            <w:r w:rsidRPr="00606AE5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606AE5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1B1CF718" w14:textId="2654D2F1" w:rsidR="00B55040" w:rsidRPr="00606AE5" w:rsidRDefault="00B5504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606AE5">
              <w:rPr>
                <w:b w:val="0"/>
                <w:sz w:val="22"/>
                <w:szCs w:val="22"/>
                <w:lang w:val="en-GB"/>
              </w:rPr>
              <w:t>with</w:t>
            </w:r>
            <w:r w:rsidRPr="00606AE5">
              <w:rPr>
                <w:b w:val="0"/>
                <w:sz w:val="22"/>
                <w:szCs w:val="22"/>
                <w:lang w:val="en-GB"/>
              </w:rPr>
              <w:t xml:space="preserve"> the </w:t>
            </w:r>
            <w:r w:rsidR="001D50C5" w:rsidRPr="00606AE5">
              <w:rPr>
                <w:b w:val="0"/>
                <w:sz w:val="22"/>
                <w:szCs w:val="22"/>
                <w:lang w:val="en-GB"/>
              </w:rPr>
              <w:t>surgical team in the team briefing</w:t>
            </w:r>
          </w:p>
        </w:tc>
        <w:tc>
          <w:tcPr>
            <w:tcW w:w="1277" w:type="dxa"/>
          </w:tcPr>
          <w:p w14:paraId="41401728" w14:textId="77777777" w:rsidR="00B55040" w:rsidRPr="00914BD3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2C51F4A" w14:textId="77777777" w:rsidR="00B55040" w:rsidRPr="00914BD3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F4E37D7" w14:textId="77777777" w:rsidR="00B55040" w:rsidRPr="00914BD3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606AE5" w:rsidRDefault="00C1364E" w:rsidP="003353A4">
            <w:pPr>
              <w:rPr>
                <w:bCs/>
                <w:sz w:val="22"/>
                <w:szCs w:val="22"/>
              </w:rPr>
            </w:pPr>
            <w:r w:rsidRPr="00606AE5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606AE5" w:rsidRDefault="00C1364E" w:rsidP="000631E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55CCEDC9" w14:textId="6C776FE9" w:rsidR="00606AE5" w:rsidRPr="00606AE5" w:rsidRDefault="00606A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Understands the complete muscle sparing dissection to avoid complications</w:t>
            </w:r>
          </w:p>
          <w:p w14:paraId="69796713" w14:textId="705F3784" w:rsidR="000631E5" w:rsidRPr="00606AE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potential complications of bleeding and re-exploration</w:t>
            </w:r>
          </w:p>
          <w:p w14:paraId="71743CFC" w14:textId="0FE1A87C" w:rsidR="000631E5" w:rsidRPr="00606AE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potential complications of costal pain and infections</w:t>
            </w:r>
          </w:p>
          <w:p w14:paraId="13547DC5" w14:textId="182C2D17" w:rsidR="000631E5" w:rsidRPr="00606AE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potential and preventive technique complications of puncturing the intercostal arteries, nerves and lung</w:t>
            </w:r>
          </w:p>
          <w:p w14:paraId="2B69A989" w14:textId="73360959" w:rsidR="000631E5" w:rsidRPr="00606AE5" w:rsidRDefault="000631E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t>Discuss the importance of asking the anaesthetist to stop ventilating the lung that requires surgical procedure</w:t>
            </w:r>
          </w:p>
          <w:p w14:paraId="2B01800E" w14:textId="6A0CC153" w:rsidR="000631E5" w:rsidRPr="00606AE5" w:rsidRDefault="001D50C5" w:rsidP="000631E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606AE5">
              <w:rPr>
                <w:b w:val="0"/>
                <w:sz w:val="22"/>
                <w:szCs w:val="22"/>
                <w:lang w:val="en-GB"/>
              </w:rPr>
              <w:lastRenderedPageBreak/>
              <w:t xml:space="preserve">Discuss the potential benefits and complications of </w:t>
            </w:r>
            <w:r w:rsidR="00606AE5" w:rsidRPr="00606AE5">
              <w:rPr>
                <w:b w:val="0"/>
                <w:sz w:val="22"/>
                <w:szCs w:val="22"/>
                <w:lang w:val="en-GB"/>
              </w:rPr>
              <w:t>pos</w:t>
            </w:r>
            <w:r w:rsidR="000631E5" w:rsidRPr="00606AE5">
              <w:rPr>
                <w:b w:val="0"/>
                <w:sz w:val="22"/>
                <w:szCs w:val="22"/>
                <w:lang w:val="en-GB"/>
              </w:rPr>
              <w:t>terolateral thoracotomy</w:t>
            </w:r>
          </w:p>
        </w:tc>
        <w:tc>
          <w:tcPr>
            <w:tcW w:w="1277" w:type="dxa"/>
          </w:tcPr>
          <w:p w14:paraId="739A5EFE" w14:textId="77777777" w:rsidR="00C1364E" w:rsidRPr="00914BD3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043B222D" w14:textId="77777777" w:rsidR="00C1364E" w:rsidRPr="00914BD3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B9ABB0A" w14:textId="77777777" w:rsidR="00C1364E" w:rsidRPr="00914BD3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BB65D3E" w14:textId="07633FA8" w:rsidR="0081353F" w:rsidRDefault="0081353F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E7B4EFC" w14:textId="77777777" w:rsidR="00B034BA" w:rsidRPr="005D5C27" w:rsidRDefault="00B034BA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68F5F785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1D50C5" w:rsidRPr="001D50C5">
        <w:rPr>
          <w:sz w:val="16"/>
          <w:szCs w:val="16"/>
          <w:lang w:val="en-GB"/>
        </w:rPr>
        <w:t>2</w:t>
      </w:r>
      <w:r w:rsidRPr="001D50C5">
        <w:rPr>
          <w:sz w:val="16"/>
          <w:szCs w:val="16"/>
          <w:lang w:val="en-GB"/>
        </w:rPr>
        <w:t>5</w:t>
      </w:r>
      <w:r w:rsidRPr="005D5C27">
        <w:rPr>
          <w:sz w:val="16"/>
          <w:szCs w:val="16"/>
          <w:lang w:val="en-GB"/>
        </w:rPr>
        <w:t xml:space="preserve">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AD24" w14:textId="77777777" w:rsidR="0082140C" w:rsidRDefault="0082140C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C026D5" w14:textId="77777777" w:rsidR="0082140C" w:rsidRDefault="0082140C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286C" w14:textId="77777777" w:rsidR="0082140C" w:rsidRDefault="0082140C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83008D" w14:textId="77777777" w:rsidR="0082140C" w:rsidRDefault="0082140C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33A9E"/>
    <w:multiLevelType w:val="hybridMultilevel"/>
    <w:tmpl w:val="0E7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569E5"/>
    <w:multiLevelType w:val="hybridMultilevel"/>
    <w:tmpl w:val="DA487424"/>
    <w:lvl w:ilvl="0" w:tplc="A6B8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26"/>
  </w:num>
  <w:num w:numId="13">
    <w:abstractNumId w:val="13"/>
  </w:num>
  <w:num w:numId="14">
    <w:abstractNumId w:val="24"/>
  </w:num>
  <w:num w:numId="15">
    <w:abstractNumId w:val="10"/>
  </w:num>
  <w:num w:numId="16">
    <w:abstractNumId w:val="5"/>
  </w:num>
  <w:num w:numId="17">
    <w:abstractNumId w:val="9"/>
  </w:num>
  <w:num w:numId="18">
    <w:abstractNumId w:val="25"/>
  </w:num>
  <w:num w:numId="19">
    <w:abstractNumId w:val="7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7"/>
  </w:num>
  <w:num w:numId="25">
    <w:abstractNumId w:val="15"/>
  </w:num>
  <w:num w:numId="26">
    <w:abstractNumId w:val="23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631E5"/>
    <w:rsid w:val="000762BA"/>
    <w:rsid w:val="00085FEA"/>
    <w:rsid w:val="00095753"/>
    <w:rsid w:val="000E70E1"/>
    <w:rsid w:val="000F6924"/>
    <w:rsid w:val="0010380D"/>
    <w:rsid w:val="0013642C"/>
    <w:rsid w:val="001372FB"/>
    <w:rsid w:val="00164ED8"/>
    <w:rsid w:val="0017606C"/>
    <w:rsid w:val="00181186"/>
    <w:rsid w:val="00193E2A"/>
    <w:rsid w:val="001A72A7"/>
    <w:rsid w:val="001A7B0C"/>
    <w:rsid w:val="001C4251"/>
    <w:rsid w:val="001D50C5"/>
    <w:rsid w:val="00213497"/>
    <w:rsid w:val="00237956"/>
    <w:rsid w:val="0024689B"/>
    <w:rsid w:val="00266E2F"/>
    <w:rsid w:val="00271B03"/>
    <w:rsid w:val="00294713"/>
    <w:rsid w:val="002A7793"/>
    <w:rsid w:val="002E6602"/>
    <w:rsid w:val="003353A4"/>
    <w:rsid w:val="00347957"/>
    <w:rsid w:val="003538DD"/>
    <w:rsid w:val="00363F4A"/>
    <w:rsid w:val="00393429"/>
    <w:rsid w:val="003A5FA8"/>
    <w:rsid w:val="003D08B9"/>
    <w:rsid w:val="00414ECB"/>
    <w:rsid w:val="00423CAA"/>
    <w:rsid w:val="004522B9"/>
    <w:rsid w:val="0046209B"/>
    <w:rsid w:val="00497312"/>
    <w:rsid w:val="004A1851"/>
    <w:rsid w:val="004B336B"/>
    <w:rsid w:val="004B7D0A"/>
    <w:rsid w:val="004E5162"/>
    <w:rsid w:val="00512FB0"/>
    <w:rsid w:val="0052749A"/>
    <w:rsid w:val="0053417C"/>
    <w:rsid w:val="00577B81"/>
    <w:rsid w:val="005B599B"/>
    <w:rsid w:val="005D5C27"/>
    <w:rsid w:val="005E62E5"/>
    <w:rsid w:val="005F1529"/>
    <w:rsid w:val="00606AE5"/>
    <w:rsid w:val="00621DF5"/>
    <w:rsid w:val="00647C38"/>
    <w:rsid w:val="00671EF9"/>
    <w:rsid w:val="00673440"/>
    <w:rsid w:val="006C7AD8"/>
    <w:rsid w:val="006D0B61"/>
    <w:rsid w:val="006D0BE7"/>
    <w:rsid w:val="006D5123"/>
    <w:rsid w:val="006D78BE"/>
    <w:rsid w:val="006E24D9"/>
    <w:rsid w:val="00721A51"/>
    <w:rsid w:val="00723028"/>
    <w:rsid w:val="007660E9"/>
    <w:rsid w:val="0077203D"/>
    <w:rsid w:val="007940B2"/>
    <w:rsid w:val="007A682D"/>
    <w:rsid w:val="007C781B"/>
    <w:rsid w:val="0080478B"/>
    <w:rsid w:val="0081353F"/>
    <w:rsid w:val="00816EF9"/>
    <w:rsid w:val="0082140C"/>
    <w:rsid w:val="0086226E"/>
    <w:rsid w:val="008A4946"/>
    <w:rsid w:val="008A61EF"/>
    <w:rsid w:val="008C2815"/>
    <w:rsid w:val="008F0A7E"/>
    <w:rsid w:val="008F278A"/>
    <w:rsid w:val="00914BD3"/>
    <w:rsid w:val="00944E27"/>
    <w:rsid w:val="00962446"/>
    <w:rsid w:val="00A34134"/>
    <w:rsid w:val="00A374EF"/>
    <w:rsid w:val="00AD0451"/>
    <w:rsid w:val="00AF5410"/>
    <w:rsid w:val="00B034BA"/>
    <w:rsid w:val="00B13731"/>
    <w:rsid w:val="00B21CA3"/>
    <w:rsid w:val="00B34FEF"/>
    <w:rsid w:val="00B55040"/>
    <w:rsid w:val="00B65213"/>
    <w:rsid w:val="00B8287D"/>
    <w:rsid w:val="00B86B9A"/>
    <w:rsid w:val="00BA54BE"/>
    <w:rsid w:val="00BA5AE1"/>
    <w:rsid w:val="00BA6415"/>
    <w:rsid w:val="00BD1367"/>
    <w:rsid w:val="00BD396C"/>
    <w:rsid w:val="00C0293B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04050"/>
    <w:rsid w:val="00D331F6"/>
    <w:rsid w:val="00D5008B"/>
    <w:rsid w:val="00D91DB0"/>
    <w:rsid w:val="00D942C9"/>
    <w:rsid w:val="00D95B61"/>
    <w:rsid w:val="00DB737D"/>
    <w:rsid w:val="00DD2457"/>
    <w:rsid w:val="00DD28FE"/>
    <w:rsid w:val="00DD3F46"/>
    <w:rsid w:val="00DE379C"/>
    <w:rsid w:val="00DF1F71"/>
    <w:rsid w:val="00E536C4"/>
    <w:rsid w:val="00E57BE6"/>
    <w:rsid w:val="00E67434"/>
    <w:rsid w:val="00E75B20"/>
    <w:rsid w:val="00E81C9D"/>
    <w:rsid w:val="00E8450B"/>
    <w:rsid w:val="00E97237"/>
    <w:rsid w:val="00F071EA"/>
    <w:rsid w:val="00F20E5D"/>
    <w:rsid w:val="00F52E61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1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E1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24</TotalTime>
  <Pages>3</Pages>
  <Words>633</Words>
  <Characters>3485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7</cp:revision>
  <cp:lastPrinted>2010-04-13T13:16:00Z</cp:lastPrinted>
  <dcterms:created xsi:type="dcterms:W3CDTF">2021-04-20T18:09:00Z</dcterms:created>
  <dcterms:modified xsi:type="dcterms:W3CDTF">2021-04-20T18:38:00Z</dcterms:modified>
</cp:coreProperties>
</file>